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32F" w:rsidRDefault="00AA532F" w:rsidP="00EE4D81">
      <w:pPr>
        <w:jc w:val="center"/>
        <w:rPr>
          <w:b/>
          <w:bCs/>
          <w:sz w:val="24"/>
          <w:szCs w:val="24"/>
        </w:rPr>
      </w:pPr>
      <w:r w:rsidRPr="00460567">
        <w:rPr>
          <w:b/>
          <w:bCs/>
          <w:sz w:val="24"/>
          <w:szCs w:val="24"/>
        </w:rPr>
        <w:t>Documentele necesare încheierii</w:t>
      </w:r>
      <w:r>
        <w:rPr>
          <w:b/>
          <w:bCs/>
          <w:sz w:val="24"/>
          <w:szCs w:val="24"/>
        </w:rPr>
        <w:t xml:space="preserve"> / prelungirii </w:t>
      </w:r>
      <w:r w:rsidRPr="00460567">
        <w:rPr>
          <w:b/>
          <w:bCs/>
          <w:sz w:val="24"/>
          <w:szCs w:val="24"/>
        </w:rPr>
        <w:t xml:space="preserve"> contractului</w:t>
      </w:r>
      <w:bookmarkStart w:id="0" w:name="_GoBack"/>
      <w:bookmarkEnd w:id="0"/>
      <w:r>
        <w:rPr>
          <w:b/>
          <w:bCs/>
          <w:sz w:val="24"/>
          <w:szCs w:val="24"/>
        </w:rPr>
        <w:t xml:space="preserve"> </w:t>
      </w:r>
      <w:r w:rsidRPr="008026FC">
        <w:rPr>
          <w:b/>
          <w:bCs/>
        </w:rPr>
        <w:t>de furnizare de dispozitive medical</w:t>
      </w:r>
      <w:r>
        <w:rPr>
          <w:b/>
          <w:bCs/>
        </w:rPr>
        <w:t xml:space="preserve"> </w:t>
      </w:r>
      <w:r>
        <w:rPr>
          <w:b/>
          <w:bCs/>
          <w:sz w:val="24"/>
          <w:szCs w:val="24"/>
        </w:rPr>
        <w:t>2019</w:t>
      </w:r>
    </w:p>
    <w:p w:rsidR="00AA532F" w:rsidRPr="00460567" w:rsidRDefault="00AA532F" w:rsidP="00460567">
      <w:pPr>
        <w:jc w:val="both"/>
        <w:rPr>
          <w:b/>
          <w:bCs/>
          <w:sz w:val="24"/>
          <w:szCs w:val="24"/>
        </w:rPr>
      </w:pPr>
    </w:p>
    <w:p w:rsidR="00AA532F" w:rsidRDefault="00AA532F" w:rsidP="00460567">
      <w:pPr>
        <w:jc w:val="both"/>
      </w:pPr>
      <w:r>
        <w:t xml:space="preserve">     </w:t>
      </w:r>
      <w:r w:rsidRPr="008026FC">
        <w:rPr>
          <w:b/>
          <w:bCs/>
        </w:rPr>
        <w:t>Contractul de furnizare de dispozitive medicale</w:t>
      </w:r>
      <w:r>
        <w:t xml:space="preserve"> se încheie între furnizorul de dispozitive medicale avizat, evaluat, prin reprezentantul legal sau împuternicitul legal al acestuia, după caz, şi casa de asigurări de sănătate, pe baza următoarelor </w:t>
      </w:r>
      <w:r w:rsidRPr="00460567">
        <w:rPr>
          <w:b/>
          <w:bCs/>
        </w:rPr>
        <w:t>documente</w:t>
      </w:r>
      <w:r>
        <w:t>:</w:t>
      </w:r>
    </w:p>
    <w:p w:rsidR="00AA532F" w:rsidRDefault="00AA532F" w:rsidP="00460567">
      <w:pPr>
        <w:jc w:val="both"/>
      </w:pPr>
      <w:r>
        <w:t xml:space="preserve">    a) </w:t>
      </w:r>
      <w:r w:rsidRPr="00460567">
        <w:rPr>
          <w:b/>
          <w:bCs/>
        </w:rPr>
        <w:t>certificatul de înregistrare cu cod unic de înregistrare</w:t>
      </w:r>
      <w:r>
        <w:t xml:space="preserve"> şi certificatul de înscriere de menţiuni cu evidenţierea reprezentantului legal şi a codurilor CAEN pentru toate categoriile de activităţi pentru care se solicită intrarea în contract cu casa de asigurări de sănătate, dacă este cazul, sau actul de înfiinţare conform prevederilor legale în vigoare;</w:t>
      </w:r>
    </w:p>
    <w:p w:rsidR="00AA532F" w:rsidRDefault="00AA532F" w:rsidP="00460567">
      <w:pPr>
        <w:jc w:val="both"/>
      </w:pPr>
      <w:r>
        <w:t xml:space="preserve">    b) </w:t>
      </w:r>
      <w:r w:rsidRPr="00460567">
        <w:rPr>
          <w:b/>
          <w:bCs/>
        </w:rPr>
        <w:t>contul</w:t>
      </w:r>
      <w:r>
        <w:t xml:space="preserve"> deschis la Trezoreria Statului/bancă;</w:t>
      </w:r>
    </w:p>
    <w:p w:rsidR="00AA532F" w:rsidRDefault="00AA532F" w:rsidP="00460567">
      <w:pPr>
        <w:jc w:val="both"/>
      </w:pPr>
      <w:r>
        <w:t xml:space="preserve">    c) </w:t>
      </w:r>
      <w:r w:rsidRPr="00460567">
        <w:rPr>
          <w:b/>
          <w:bCs/>
        </w:rPr>
        <w:t>dovada de evaluare</w:t>
      </w:r>
      <w:r>
        <w:t>, pentru sediul social lucrativ şi pentru punctele de lucru, valabilă la data încheierii contractului, cu obligaţia furnizorului de a o reînnoi pe toată perioada derulării contractului; dovada de evaluare nu se depune la contractare de furnizorii care au evaluare în termen de valabilitate la data contractării;  Dovada de evaluare se depune la contractare numai de furnizorii noi,  de furnizorii care au evaluarea făcută de altă casă de asigurări de sănătate decât cea cu care furnizorul dorește să intre în relație contractuală, sau valabilitatea acesteia este expirată;</w:t>
      </w:r>
    </w:p>
    <w:p w:rsidR="00AA532F" w:rsidRDefault="00AA532F" w:rsidP="00460567">
      <w:pPr>
        <w:jc w:val="both"/>
      </w:pPr>
      <w:r>
        <w:t xml:space="preserve">    d) </w:t>
      </w:r>
      <w:r w:rsidRPr="00460567">
        <w:rPr>
          <w:b/>
          <w:bCs/>
        </w:rPr>
        <w:t>certificatul/certificatele de înregistrare a dispozitivelor medicale</w:t>
      </w:r>
      <w:r>
        <w:t>, emis/emise de Ministerul Sănătăţii/Agenţia Naţională a Medicamentului şi a Dispozitivelor Medicale, ori documentele de înregistrare dintr-un stat membru din Spaţiul Economic European şi/sau declaraţia/declaraţiile de conformitate CE, emisă/emise de producător - traduse de un traducător autorizat, după caz;</w:t>
      </w:r>
    </w:p>
    <w:p w:rsidR="00AA532F" w:rsidRDefault="00AA532F" w:rsidP="00460567">
      <w:pPr>
        <w:jc w:val="both"/>
      </w:pPr>
      <w:r>
        <w:t xml:space="preserve">    e) </w:t>
      </w:r>
      <w:r w:rsidRPr="00460567">
        <w:rPr>
          <w:b/>
          <w:bCs/>
        </w:rPr>
        <w:t>avizul de funcţionare</w:t>
      </w:r>
      <w:r>
        <w:t xml:space="preserve"> emis conform prevederilor legale în vigoare;</w:t>
      </w:r>
    </w:p>
    <w:p w:rsidR="00AA532F" w:rsidRDefault="00AA532F" w:rsidP="00460567">
      <w:pPr>
        <w:jc w:val="both"/>
      </w:pPr>
      <w:r>
        <w:t xml:space="preserve">    f) </w:t>
      </w:r>
      <w:r w:rsidRPr="00460567">
        <w:rPr>
          <w:b/>
          <w:bCs/>
        </w:rPr>
        <w:t>dovada asigurării de răspundere civilă</w:t>
      </w:r>
      <w:r>
        <w:t xml:space="preserve"> în domeniul medical pentru furnizor, valabilă la data încheierii contractului, cu obligaţia furnizorului de a o reînnoi pe toată perioada derulării contractului;</w:t>
      </w:r>
    </w:p>
    <w:p w:rsidR="00AA532F" w:rsidRDefault="00AA532F" w:rsidP="00460567">
      <w:pPr>
        <w:jc w:val="both"/>
      </w:pPr>
      <w:r>
        <w:t xml:space="preserve">    g) </w:t>
      </w:r>
      <w:r w:rsidRPr="00460567">
        <w:rPr>
          <w:b/>
          <w:bCs/>
        </w:rPr>
        <w:t>lista</w:t>
      </w:r>
      <w:r w:rsidRPr="00460567">
        <w:t xml:space="preserve"> </w:t>
      </w:r>
      <w:r w:rsidRPr="00460567">
        <w:rPr>
          <w:b/>
          <w:bCs/>
        </w:rPr>
        <w:t>preţurilor</w:t>
      </w:r>
      <w:r w:rsidRPr="00460567">
        <w:t xml:space="preserve"> de vânzare cu amănuntul</w:t>
      </w:r>
      <w:r>
        <w:t xml:space="preserve"> şi/sau a sumelor de închiriere pentru dispozitivele prevăzute în contractul de furnizare de dispozitive medicale încheiat cu casa de asigurări de sănătate;</w:t>
      </w:r>
    </w:p>
    <w:p w:rsidR="00AA532F" w:rsidRDefault="00AA532F" w:rsidP="00460567">
      <w:pPr>
        <w:jc w:val="both"/>
      </w:pPr>
      <w:r>
        <w:t xml:space="preserve">    h) </w:t>
      </w:r>
      <w:r w:rsidRPr="00460567">
        <w:rPr>
          <w:b/>
          <w:bCs/>
        </w:rPr>
        <w:t>cerere</w:t>
      </w:r>
      <w:r>
        <w:t>/solicitare pentru intrarea în relaţie contractuală cu casa de asigurări de sănătate;</w:t>
      </w:r>
    </w:p>
    <w:p w:rsidR="00AA532F" w:rsidRDefault="00AA532F" w:rsidP="00460567">
      <w:pPr>
        <w:jc w:val="both"/>
      </w:pPr>
      <w:r>
        <w:t xml:space="preserve">    i) </w:t>
      </w:r>
      <w:r w:rsidRPr="00460567">
        <w:rPr>
          <w:b/>
          <w:bCs/>
        </w:rPr>
        <w:t>dovada asigurării de răspundere civilă</w:t>
      </w:r>
      <w:r>
        <w:t xml:space="preserve"> în domeniul medical pentru personalul medico-sanitar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w:t>
      </w:r>
    </w:p>
    <w:p w:rsidR="00AA532F" w:rsidRDefault="00AA532F" w:rsidP="00460567">
      <w:pPr>
        <w:jc w:val="both"/>
      </w:pPr>
      <w:r>
        <w:t xml:space="preserve">    j)    </w:t>
      </w:r>
      <w:r w:rsidRPr="00460567">
        <w:rPr>
          <w:b/>
          <w:bCs/>
        </w:rPr>
        <w:t>programul de lucru</w:t>
      </w:r>
      <w:r>
        <w:t>:</w:t>
      </w:r>
    </w:p>
    <w:p w:rsidR="00AA532F" w:rsidRDefault="00AA532F" w:rsidP="00460567">
      <w:pPr>
        <w:jc w:val="both"/>
      </w:pPr>
      <w:r>
        <w:t xml:space="preserve">       1. sediul social lucrativ;</w:t>
      </w:r>
    </w:p>
    <w:p w:rsidR="00AA532F" w:rsidRDefault="00AA532F" w:rsidP="00460567">
      <w:pPr>
        <w:jc w:val="both"/>
      </w:pPr>
      <w:r>
        <w:t xml:space="preserve">       2. punctul de lucru;</w:t>
      </w:r>
    </w:p>
    <w:p w:rsidR="00AA532F" w:rsidRDefault="00AA532F" w:rsidP="00460567">
      <w:pPr>
        <w:jc w:val="both"/>
      </w:pPr>
      <w:r>
        <w:t xml:space="preserve">    k)    </w:t>
      </w:r>
      <w:r w:rsidRPr="00460567">
        <w:rPr>
          <w:b/>
          <w:bCs/>
        </w:rPr>
        <w:t>copie de pe actul constitutiv</w:t>
      </w:r>
      <w:r>
        <w:t>;</w:t>
      </w:r>
    </w:p>
    <w:p w:rsidR="00AA532F" w:rsidRDefault="00AA532F" w:rsidP="00460567">
      <w:pPr>
        <w:jc w:val="both"/>
      </w:pPr>
      <w:r>
        <w:t xml:space="preserve">    l)   </w:t>
      </w:r>
      <w:r w:rsidRPr="00460567">
        <w:rPr>
          <w:b/>
          <w:bCs/>
        </w:rPr>
        <w:t>împuternicire</w:t>
      </w:r>
      <w:r>
        <w:t xml:space="preserve"> legalizată pentru persoana desemnată ca împuternicit legal în relaţia cu casa de asigurări de sănătate, după caz;</w:t>
      </w:r>
    </w:p>
    <w:p w:rsidR="00AA532F" w:rsidRDefault="00AA532F" w:rsidP="00460567">
      <w:pPr>
        <w:jc w:val="both"/>
      </w:pPr>
      <w:r>
        <w:t xml:space="preserve">    m) </w:t>
      </w:r>
      <w:r w:rsidRPr="00460567">
        <w:rPr>
          <w:b/>
          <w:bCs/>
        </w:rPr>
        <w:t>copie de pe buletin</w:t>
      </w:r>
      <w:r>
        <w:t>/cartea de identitate al/a reprezentantului legal/împuternicitului furnizorului şi datele de contact ale acestuia;</w:t>
      </w:r>
    </w:p>
    <w:p w:rsidR="00AA532F" w:rsidRDefault="00AA532F" w:rsidP="00460567">
      <w:pPr>
        <w:jc w:val="both"/>
      </w:pPr>
      <w:r>
        <w:t xml:space="preserve">    n)   </w:t>
      </w:r>
      <w:r w:rsidRPr="00460567">
        <w:rPr>
          <w:b/>
          <w:bCs/>
        </w:rPr>
        <w:t>declaraţie a reprezentantului legal al furnizorului</w:t>
      </w:r>
      <w:r>
        <w:t xml:space="preserve"> conform căreia toate dispozitivele medicale pentru care se solicită încheierea contractului cu casa de asigurări de sănătate corespund denumirii şi tipului de dispozitiv prevăzut în pachetul de bază şi respectă condiţiile de acordare prevăzute în prezenta hotărâre şi în norme.</w:t>
      </w:r>
    </w:p>
    <w:p w:rsidR="00AA532F" w:rsidRDefault="00AA532F" w:rsidP="00460567">
      <w:pPr>
        <w:jc w:val="both"/>
      </w:pPr>
      <w:r>
        <w:t xml:space="preserve">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rsidR="00AA532F" w:rsidRDefault="00AA532F" w:rsidP="00460567">
      <w:pPr>
        <w:jc w:val="both"/>
      </w:pPr>
      <w:r>
        <w:t xml:space="preserve">     Documentele solicitate în procesul de contractare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sectPr w:rsidR="00AA532F" w:rsidSect="005571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567"/>
    <w:rsid w:val="002A400B"/>
    <w:rsid w:val="00460567"/>
    <w:rsid w:val="005571D5"/>
    <w:rsid w:val="006B2B62"/>
    <w:rsid w:val="008026FC"/>
    <w:rsid w:val="00AA532F"/>
    <w:rsid w:val="00EE4D81"/>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D5"/>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2</Pages>
  <Words>618</Words>
  <Characters>3587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CAS</cp:lastModifiedBy>
  <cp:revision>4</cp:revision>
  <dcterms:created xsi:type="dcterms:W3CDTF">2018-03-28T10:18:00Z</dcterms:created>
  <dcterms:modified xsi:type="dcterms:W3CDTF">2019-07-03T11:53:00Z</dcterms:modified>
</cp:coreProperties>
</file>